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05" w:rsidRPr="00D616EF" w:rsidRDefault="002D0005" w:rsidP="00D616EF">
      <w:pPr>
        <w:ind w:left="5664"/>
        <w:rPr>
          <w:b/>
          <w:bCs/>
        </w:rPr>
      </w:pPr>
      <w:r w:rsidRPr="00D616EF">
        <w:rPr>
          <w:b/>
          <w:bCs/>
        </w:rPr>
        <w:t>Додаток 1</w:t>
      </w:r>
    </w:p>
    <w:p w:rsidR="002D0005" w:rsidRPr="00D616EF" w:rsidRDefault="002D0005" w:rsidP="00D616EF">
      <w:pPr>
        <w:ind w:left="5664"/>
      </w:pPr>
      <w:r w:rsidRPr="00D616EF">
        <w:t xml:space="preserve">до рішення Ульяновської </w:t>
      </w:r>
    </w:p>
    <w:p w:rsidR="002D0005" w:rsidRPr="00D616EF" w:rsidRDefault="002D0005" w:rsidP="00D616EF">
      <w:pPr>
        <w:ind w:left="5664"/>
      </w:pPr>
      <w:r w:rsidRPr="00D616EF">
        <w:t xml:space="preserve">районної ради  </w:t>
      </w:r>
    </w:p>
    <w:p w:rsidR="002D0005" w:rsidRPr="00D616EF" w:rsidRDefault="002D0005" w:rsidP="00D616EF">
      <w:pPr>
        <w:ind w:left="5664"/>
      </w:pPr>
      <w:r w:rsidRPr="00D616EF">
        <w:t>від “29”  квітня 2016 року №</w:t>
      </w:r>
    </w:p>
    <w:p w:rsidR="002D0005" w:rsidRPr="00D616EF" w:rsidRDefault="002D0005" w:rsidP="00A41BAA">
      <w:pPr>
        <w:shd w:val="clear" w:color="auto" w:fill="FFFFFF"/>
        <w:spacing w:line="336" w:lineRule="exact"/>
        <w:jc w:val="center"/>
        <w:rPr>
          <w:caps/>
        </w:rPr>
      </w:pPr>
      <w:r w:rsidRPr="00D616EF">
        <w:rPr>
          <w:caps/>
        </w:rPr>
        <w:t xml:space="preserve">            </w:t>
      </w:r>
    </w:p>
    <w:p w:rsidR="002D0005" w:rsidRPr="003153A1" w:rsidRDefault="002D0005" w:rsidP="003811D1">
      <w:pPr>
        <w:shd w:val="clear" w:color="auto" w:fill="FFFFFF"/>
        <w:spacing w:line="336" w:lineRule="exact"/>
        <w:jc w:val="center"/>
        <w:rPr>
          <w:caps/>
          <w:sz w:val="28"/>
          <w:szCs w:val="28"/>
        </w:rPr>
      </w:pPr>
      <w:r w:rsidRPr="003153A1">
        <w:rPr>
          <w:caps/>
          <w:sz w:val="28"/>
          <w:szCs w:val="28"/>
        </w:rPr>
        <w:t xml:space="preserve">Перелік </w:t>
      </w:r>
    </w:p>
    <w:p w:rsidR="002D0005" w:rsidRDefault="002D0005" w:rsidP="003811D1">
      <w:pPr>
        <w:shd w:val="clear" w:color="auto" w:fill="FFFFFF"/>
        <w:spacing w:line="336" w:lineRule="exact"/>
        <w:jc w:val="center"/>
        <w:rPr>
          <w:sz w:val="28"/>
          <w:szCs w:val="28"/>
        </w:rPr>
      </w:pPr>
      <w:r w:rsidRPr="003153A1">
        <w:rPr>
          <w:sz w:val="28"/>
          <w:szCs w:val="28"/>
        </w:rPr>
        <w:t>підприємств, установ і організацій спільної власності територіальних громад сіл  і міста району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680"/>
        <w:gridCol w:w="3168"/>
        <w:gridCol w:w="1440"/>
      </w:tblGrid>
      <w:tr w:rsidR="002D0005" w:rsidTr="00663E5E">
        <w:tc>
          <w:tcPr>
            <w:tcW w:w="1080" w:type="dxa"/>
          </w:tcPr>
          <w:p w:rsidR="002D0005" w:rsidRPr="003153A1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</w:pPr>
            <w:r>
              <w:t>№п/п</w:t>
            </w:r>
          </w:p>
        </w:tc>
        <w:tc>
          <w:tcPr>
            <w:tcW w:w="4680" w:type="dxa"/>
          </w:tcPr>
          <w:p w:rsidR="002D0005" w:rsidRPr="003153A1" w:rsidRDefault="002D0005" w:rsidP="00EA0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jc w:val="center"/>
            </w:pPr>
            <w:r>
              <w:t xml:space="preserve">Назва </w:t>
            </w:r>
            <w:r w:rsidRPr="003153A1">
              <w:t>підприємств, установ і організацій спільної власності територіальних громад сіл  і міста району</w:t>
            </w:r>
          </w:p>
          <w:p w:rsidR="002D0005" w:rsidRPr="003153A1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</w:pPr>
          </w:p>
        </w:tc>
        <w:tc>
          <w:tcPr>
            <w:tcW w:w="3168" w:type="dxa"/>
          </w:tcPr>
          <w:p w:rsidR="002D0005" w:rsidRPr="003153A1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</w:pPr>
            <w:r>
              <w:t>Юридична адреса</w:t>
            </w:r>
          </w:p>
        </w:tc>
        <w:tc>
          <w:tcPr>
            <w:tcW w:w="1440" w:type="dxa"/>
          </w:tcPr>
          <w:p w:rsidR="002D0005" w:rsidRPr="003153A1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</w:pPr>
            <w:r>
              <w:t>Примітки</w:t>
            </w: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шкільного підрозділу Ульяновського НВК №1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пров. Героїв України,7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дошкільного підрозділу Ульяновського НВК №1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пров.</w:t>
            </w:r>
            <w:r w:rsidRPr="00EA0337">
              <w:rPr>
                <w:i/>
                <w:iCs/>
                <w:sz w:val="28"/>
                <w:szCs w:val="28"/>
              </w:rPr>
              <w:t xml:space="preserve"> </w:t>
            </w:r>
            <w:r w:rsidRPr="00EA0337">
              <w:rPr>
                <w:sz w:val="28"/>
                <w:szCs w:val="28"/>
              </w:rPr>
              <w:t>Заводський,7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 с.Богданове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с.Богданове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Івана Божка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55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Приміщення з</w:t>
            </w:r>
            <w:r w:rsidRPr="00EA0337">
              <w:rPr>
                <w:sz w:val="28"/>
                <w:szCs w:val="28"/>
              </w:rPr>
              <w:t>агальноосвітн</w:t>
            </w:r>
            <w:r>
              <w:rPr>
                <w:sz w:val="28"/>
                <w:szCs w:val="28"/>
              </w:rPr>
              <w:t>ьої</w:t>
            </w:r>
            <w:r w:rsidRPr="00EA0337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и</w:t>
            </w:r>
            <w:r w:rsidRPr="00EA0337">
              <w:rPr>
                <w:sz w:val="28"/>
                <w:szCs w:val="28"/>
              </w:rPr>
              <w:t xml:space="preserve"> І-ІІІ ступенів с. Вільхове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 Вільхове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Миру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с.Великі Трояни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с.Великі Трояни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Поворознюка,10-А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Приміщення </w:t>
            </w:r>
            <w:r>
              <w:rPr>
                <w:sz w:val="28"/>
                <w:szCs w:val="28"/>
              </w:rPr>
              <w:t>Грушківського НВК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с.Грушка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Шкільна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Приміщення </w:t>
            </w:r>
            <w:r>
              <w:rPr>
                <w:sz w:val="28"/>
                <w:szCs w:val="28"/>
              </w:rPr>
              <w:t>Данилово-Балківського НВК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с.Данилова Балка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с.Йосипівка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с.Йосипівка вул.Центральна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с.Кам'яний Брід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с.Кам'яний Брід 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75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с.Кам'яна Криниця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с.Кам'яна Криниця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Приміщення загальноосвітньої школи І-ІІІ ступенів с.Лозувата 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с.Лозувата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Зоряна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с.Луполове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с.Луполове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вул.Леніна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Приміщення Мечиславського НВК 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с.Мечиславка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Л.Українки 37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с.Новоселиця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с.Новоселиця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Шкільна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70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с.Розношенське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с.Розношенське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Шевченка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с.Сабатинівка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с.Сабатинівка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154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Приміщення Синицівського НВК  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с.Синицівка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вул.Миру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48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с.Синьки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с.Синьки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Покровська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rPr>
          <w:trHeight w:val="503"/>
        </w:trPr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360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19.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с.Шамраїве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с.Шамра</w:t>
            </w:r>
            <w:r>
              <w:rPr>
                <w:sz w:val="28"/>
                <w:szCs w:val="28"/>
              </w:rPr>
              <w:t>є</w:t>
            </w:r>
            <w:r w:rsidRPr="00EA0337">
              <w:rPr>
                <w:sz w:val="28"/>
                <w:szCs w:val="28"/>
              </w:rPr>
              <w:t>ве вул.Чернишевського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rPr>
          <w:trHeight w:val="502"/>
        </w:trPr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EA0337">
              <w:rPr>
                <w:sz w:val="28"/>
                <w:szCs w:val="28"/>
              </w:rPr>
              <w:t>20.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Ульяновського НВК №2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М.Ульяновка вул..Гагаріна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89/59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360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21.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дитячо-юнацької спортивної школа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Промислова,8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360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22.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ЦДЮТ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 Героїв України,41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23.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  <w:r w:rsidRPr="00EA0337">
              <w:rPr>
                <w:sz w:val="28"/>
                <w:szCs w:val="28"/>
              </w:rPr>
              <w:t>Приміщення районного будинку культури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  <w:r>
              <w:rPr>
                <w:sz w:val="28"/>
                <w:szCs w:val="28"/>
              </w:rPr>
              <w:t xml:space="preserve"> вул.</w:t>
            </w:r>
            <w:r w:rsidRPr="00EA0337">
              <w:rPr>
                <w:sz w:val="28"/>
                <w:szCs w:val="28"/>
              </w:rPr>
              <w:t>Героїв України,74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284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24.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Приміщення Ульяновської школи мистецтв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  <w:r>
              <w:rPr>
                <w:sz w:val="28"/>
                <w:szCs w:val="28"/>
              </w:rPr>
              <w:t xml:space="preserve">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Героїв України,33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25.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ФСТ "Колос"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Героїв України,31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26.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газети "Слово і час"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Промислова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23/54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284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27.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  <w:r w:rsidRPr="00EA0337">
              <w:rPr>
                <w:sz w:val="28"/>
                <w:szCs w:val="28"/>
              </w:rPr>
              <w:t>Приміщення басейну "Дельфін"</w:t>
            </w:r>
          </w:p>
        </w:tc>
        <w:tc>
          <w:tcPr>
            <w:tcW w:w="3168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  <w:r w:rsidRPr="00EA0337">
              <w:rPr>
                <w:sz w:val="28"/>
                <w:szCs w:val="28"/>
              </w:rPr>
              <w:t>вул. Промислова,6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28.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3168" w:type="dxa"/>
          </w:tcPr>
          <w:p w:rsidR="002D0005" w:rsidRPr="00EA0337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м.Ульяновка вул.Привокзальна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4-а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284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29.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Гараж</w:t>
            </w:r>
          </w:p>
        </w:tc>
        <w:tc>
          <w:tcPr>
            <w:tcW w:w="3168" w:type="dxa"/>
          </w:tcPr>
          <w:p w:rsidR="002D0005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 </w:t>
            </w:r>
          </w:p>
          <w:p w:rsidR="002D0005" w:rsidRPr="00EA0337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</w:t>
            </w:r>
            <w:r w:rsidRPr="00EA0337">
              <w:rPr>
                <w:sz w:val="28"/>
                <w:szCs w:val="28"/>
              </w:rPr>
              <w:t>Ореста Гуменюка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284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30.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Сарай №5</w:t>
            </w:r>
          </w:p>
        </w:tc>
        <w:tc>
          <w:tcPr>
            <w:tcW w:w="3168" w:type="dxa"/>
          </w:tcPr>
          <w:p w:rsidR="002D0005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 </w:t>
            </w:r>
          </w:p>
          <w:p w:rsidR="002D0005" w:rsidRPr="00EA0337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вул.Героїв України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33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31.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СЮТ (станція юних техніків)</w:t>
            </w:r>
          </w:p>
        </w:tc>
        <w:tc>
          <w:tcPr>
            <w:tcW w:w="31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32.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Ульяновського  територального  центр</w:t>
            </w:r>
            <w:r>
              <w:rPr>
                <w:sz w:val="28"/>
                <w:szCs w:val="28"/>
              </w:rPr>
              <w:t>у</w:t>
            </w:r>
            <w:r w:rsidRPr="00EA0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8" w:type="dxa"/>
          </w:tcPr>
          <w:p w:rsidR="002D0005" w:rsidRPr="00EA0337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м.Ульяновка вул.</w:t>
            </w:r>
          </w:p>
          <w:p w:rsidR="002D0005" w:rsidRPr="00EA0337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БогданаХмельницького 8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33.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Адміністративна будівля районної ради</w:t>
            </w:r>
          </w:p>
        </w:tc>
        <w:tc>
          <w:tcPr>
            <w:tcW w:w="3168" w:type="dxa"/>
          </w:tcPr>
          <w:p w:rsidR="002D0005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 </w:t>
            </w:r>
          </w:p>
          <w:p w:rsidR="002D0005" w:rsidRPr="00EA0337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вул.Героїв України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72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34.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3168" w:type="dxa"/>
          </w:tcPr>
          <w:p w:rsidR="002D0005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 Ульяновка</w:t>
            </w:r>
          </w:p>
          <w:p w:rsidR="002D0005" w:rsidRPr="00EA0337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вул. Гагаріна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89/59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35.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Квартира</w:t>
            </w:r>
          </w:p>
        </w:tc>
        <w:tc>
          <w:tcPr>
            <w:tcW w:w="3168" w:type="dxa"/>
          </w:tcPr>
          <w:p w:rsidR="002D0005" w:rsidRPr="00EA0337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 Ульяновка вул. Героїв України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134/2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36.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районного військового комісаріату</w:t>
            </w:r>
          </w:p>
        </w:tc>
        <w:tc>
          <w:tcPr>
            <w:tcW w:w="3168" w:type="dxa"/>
          </w:tcPr>
          <w:p w:rsidR="002D0005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 Ульяновка </w:t>
            </w:r>
          </w:p>
          <w:p w:rsidR="002D0005" w:rsidRPr="00EA0337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Героїв України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48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37.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Приміщення </w:t>
            </w:r>
            <w:r>
              <w:rPr>
                <w:sz w:val="28"/>
                <w:szCs w:val="28"/>
              </w:rPr>
              <w:t xml:space="preserve">Ульяновської </w:t>
            </w:r>
            <w:r w:rsidRPr="00EA0337">
              <w:rPr>
                <w:sz w:val="28"/>
                <w:szCs w:val="28"/>
              </w:rPr>
              <w:t>центральної районної лікарн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3168" w:type="dxa"/>
          </w:tcPr>
          <w:p w:rsidR="002D0005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 </w:t>
            </w:r>
          </w:p>
          <w:p w:rsidR="002D0005" w:rsidRPr="00EA0337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вул.Ореста Гуменюка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38.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Центральний стадіон </w:t>
            </w:r>
          </w:p>
        </w:tc>
        <w:tc>
          <w:tcPr>
            <w:tcW w:w="3168" w:type="dxa"/>
          </w:tcPr>
          <w:p w:rsidR="002D0005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Героїв України,31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 w:rsidTr="00663E5E">
        <w:tc>
          <w:tcPr>
            <w:tcW w:w="10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39.</w:t>
            </w:r>
          </w:p>
        </w:tc>
        <w:tc>
          <w:tcPr>
            <w:tcW w:w="468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Квартира</w:t>
            </w:r>
          </w:p>
        </w:tc>
        <w:tc>
          <w:tcPr>
            <w:tcW w:w="3168" w:type="dxa"/>
          </w:tcPr>
          <w:p w:rsidR="002D0005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 Ульяновка</w:t>
            </w:r>
          </w:p>
          <w:p w:rsidR="002D0005" w:rsidRPr="00EA0337" w:rsidRDefault="002D0005" w:rsidP="00660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вул. Героїв України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124</w:t>
            </w:r>
          </w:p>
        </w:tc>
        <w:tc>
          <w:tcPr>
            <w:tcW w:w="144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</w:tbl>
    <w:p w:rsidR="002D0005" w:rsidRPr="00BA7CBB" w:rsidRDefault="002D0005" w:rsidP="00660CDE">
      <w:pPr>
        <w:jc w:val="both"/>
        <w:rPr>
          <w:b/>
          <w:bCs/>
          <w:sz w:val="28"/>
          <w:szCs w:val="28"/>
        </w:rPr>
      </w:pPr>
      <w:r w:rsidRPr="006032C4">
        <w:rPr>
          <w:b/>
          <w:bCs/>
          <w:sz w:val="28"/>
          <w:szCs w:val="28"/>
        </w:rPr>
        <w:t xml:space="preserve">Заступник голови районної ради    </w:t>
      </w:r>
      <w:r>
        <w:rPr>
          <w:b/>
          <w:bCs/>
          <w:sz w:val="28"/>
          <w:szCs w:val="28"/>
        </w:rPr>
        <w:t xml:space="preserve">                          </w:t>
      </w:r>
      <w:r w:rsidRPr="006032C4">
        <w:rPr>
          <w:b/>
          <w:bCs/>
          <w:sz w:val="28"/>
          <w:szCs w:val="28"/>
        </w:rPr>
        <w:t xml:space="preserve"> Л. В</w:t>
      </w:r>
      <w:r>
        <w:rPr>
          <w:b/>
          <w:bCs/>
          <w:sz w:val="28"/>
          <w:szCs w:val="28"/>
        </w:rPr>
        <w:t>ЕРБЕЦЬКА</w:t>
      </w:r>
    </w:p>
    <w:p w:rsidR="002D0005" w:rsidRPr="00A41BAA" w:rsidRDefault="002D0005" w:rsidP="003811D1">
      <w:pPr>
        <w:rPr>
          <w:sz w:val="28"/>
          <w:szCs w:val="28"/>
        </w:rPr>
      </w:pPr>
    </w:p>
    <w:p w:rsidR="002D0005" w:rsidRPr="00D616EF" w:rsidRDefault="002D0005" w:rsidP="00D616EF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Pr="00D616EF">
        <w:rPr>
          <w:b/>
          <w:bCs/>
        </w:rPr>
        <w:t xml:space="preserve">Додаток </w:t>
      </w:r>
      <w:r>
        <w:rPr>
          <w:b/>
          <w:bCs/>
        </w:rPr>
        <w:t>5</w:t>
      </w:r>
    </w:p>
    <w:p w:rsidR="002D0005" w:rsidRPr="00D616EF" w:rsidRDefault="002D0005" w:rsidP="00D616EF">
      <w:pPr>
        <w:ind w:left="6372"/>
      </w:pPr>
      <w:r w:rsidRPr="00D616EF">
        <w:t xml:space="preserve">до рішення Ульяновської </w:t>
      </w:r>
    </w:p>
    <w:p w:rsidR="002D0005" w:rsidRPr="00D616EF" w:rsidRDefault="002D0005" w:rsidP="00D616EF">
      <w:pPr>
        <w:ind w:left="6372"/>
      </w:pPr>
      <w:r w:rsidRPr="00D616EF">
        <w:t xml:space="preserve">районної ради  </w:t>
      </w:r>
    </w:p>
    <w:p w:rsidR="002D0005" w:rsidRPr="00D616EF" w:rsidRDefault="002D0005" w:rsidP="00D616EF">
      <w:pPr>
        <w:ind w:left="6372"/>
      </w:pPr>
      <w:r w:rsidRPr="00D616EF">
        <w:t>від “29”  квітня 2016 року №</w:t>
      </w:r>
    </w:p>
    <w:p w:rsidR="002D0005" w:rsidRPr="00F06BAE" w:rsidRDefault="002D0005" w:rsidP="00D616EF">
      <w:pPr>
        <w:ind w:left="708"/>
        <w:rPr>
          <w:sz w:val="28"/>
          <w:szCs w:val="28"/>
        </w:rPr>
      </w:pPr>
    </w:p>
    <w:p w:rsidR="002D0005" w:rsidRPr="00F06BAE" w:rsidRDefault="002D0005" w:rsidP="003811D1">
      <w:pPr>
        <w:shd w:val="clear" w:color="auto" w:fill="FFFFFF"/>
        <w:spacing w:line="336" w:lineRule="exact"/>
        <w:jc w:val="center"/>
        <w:rPr>
          <w:caps/>
          <w:sz w:val="28"/>
          <w:szCs w:val="28"/>
        </w:rPr>
      </w:pPr>
      <w:r w:rsidRPr="00F06BAE">
        <w:rPr>
          <w:caps/>
          <w:sz w:val="28"/>
          <w:szCs w:val="28"/>
        </w:rPr>
        <w:t xml:space="preserve">Перелік </w:t>
      </w:r>
    </w:p>
    <w:p w:rsidR="002D0005" w:rsidRPr="00F06BAE" w:rsidRDefault="002D0005" w:rsidP="003811D1">
      <w:pPr>
        <w:shd w:val="clear" w:color="auto" w:fill="FFFFFF"/>
        <w:spacing w:line="336" w:lineRule="exact"/>
        <w:jc w:val="center"/>
        <w:rPr>
          <w:sz w:val="28"/>
          <w:szCs w:val="28"/>
        </w:rPr>
      </w:pPr>
      <w:r w:rsidRPr="00F06BAE">
        <w:rPr>
          <w:sz w:val="28"/>
          <w:szCs w:val="28"/>
        </w:rPr>
        <w:t>підприємств, установ і організацій спільної власності територіальних громад сіл  і міста району,право забезпечувати галузеву політику яких надане районній державній адміністрації без права розпорядження майном спільної власності територіальних громад сіл і міста району, що перебуває на балансі даних підприємств, установ та організацій</w:t>
      </w:r>
    </w:p>
    <w:p w:rsidR="002D0005" w:rsidRPr="00F06BAE" w:rsidRDefault="002D0005" w:rsidP="003811D1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8"/>
        <w:gridCol w:w="18"/>
        <w:gridCol w:w="4065"/>
        <w:gridCol w:w="51"/>
        <w:gridCol w:w="3049"/>
        <w:gridCol w:w="73"/>
        <w:gridCol w:w="1375"/>
        <w:gridCol w:w="26"/>
      </w:tblGrid>
      <w:tr w:rsidR="002D0005" w:rsidRPr="00F06BAE">
        <w:tc>
          <w:tcPr>
            <w:tcW w:w="12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№п/п</w:t>
            </w:r>
          </w:p>
        </w:tc>
        <w:tc>
          <w:tcPr>
            <w:tcW w:w="4083" w:type="dxa"/>
            <w:gridSpan w:val="2"/>
          </w:tcPr>
          <w:p w:rsidR="002D0005" w:rsidRPr="00EA0337" w:rsidRDefault="002D0005" w:rsidP="00EA0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Назва підприємств, установ і організацій спільної власності територіальних громад сіл  і міста району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Юридична адреса</w:t>
            </w:r>
          </w:p>
        </w:tc>
        <w:tc>
          <w:tcPr>
            <w:tcW w:w="1467" w:type="dxa"/>
            <w:gridSpan w:val="3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Примітки</w:t>
            </w:r>
          </w:p>
        </w:tc>
      </w:tr>
      <w:tr w:rsidR="002D0005" w:rsidRPr="00F06BAE">
        <w:tc>
          <w:tcPr>
            <w:tcW w:w="9855" w:type="dxa"/>
            <w:gridSpan w:val="8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A0337">
              <w:rPr>
                <w:b/>
                <w:bCs/>
                <w:sz w:val="28"/>
                <w:szCs w:val="28"/>
              </w:rPr>
              <w:t>Відділ освіти райдержадміністрації</w:t>
            </w: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шкільного підрозділу Ульяновського НВК №1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пров. Героїв України,7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дошкільного підрозділу Ульяновського НВК №1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пров.</w:t>
            </w:r>
            <w:r w:rsidRPr="00EA0337">
              <w:rPr>
                <w:i/>
                <w:iCs/>
                <w:sz w:val="28"/>
                <w:szCs w:val="28"/>
              </w:rPr>
              <w:t xml:space="preserve"> </w:t>
            </w:r>
            <w:r w:rsidRPr="00EA0337">
              <w:rPr>
                <w:sz w:val="28"/>
                <w:szCs w:val="28"/>
              </w:rPr>
              <w:t>Заводська,7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 с.Богданове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с.Богданове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Івана Божка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55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Приміщення з</w:t>
            </w:r>
            <w:r w:rsidRPr="00EA0337">
              <w:rPr>
                <w:sz w:val="28"/>
                <w:szCs w:val="28"/>
              </w:rPr>
              <w:t>агальноосвітн</w:t>
            </w:r>
            <w:r>
              <w:rPr>
                <w:sz w:val="28"/>
                <w:szCs w:val="28"/>
              </w:rPr>
              <w:t>ьої</w:t>
            </w:r>
            <w:r w:rsidRPr="00EA0337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и</w:t>
            </w:r>
            <w:r w:rsidRPr="00EA0337">
              <w:rPr>
                <w:sz w:val="28"/>
                <w:szCs w:val="28"/>
              </w:rPr>
              <w:t xml:space="preserve"> І-ІІІ ступенів с. Вільхове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 Вільхове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Миру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с.Великі Трояни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с.Великі Трояни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Поворознюка,10-А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Грушк</w:t>
            </w:r>
            <w:r>
              <w:rPr>
                <w:sz w:val="28"/>
                <w:szCs w:val="28"/>
              </w:rPr>
              <w:t>івського НВК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с.Грушка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Шкільна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</w:t>
            </w:r>
            <w:r>
              <w:rPr>
                <w:sz w:val="28"/>
                <w:szCs w:val="28"/>
              </w:rPr>
              <w:t xml:space="preserve"> </w:t>
            </w:r>
            <w:r w:rsidRPr="00EA0337">
              <w:rPr>
                <w:sz w:val="28"/>
                <w:szCs w:val="28"/>
              </w:rPr>
              <w:t>Данилов</w:t>
            </w:r>
            <w:r>
              <w:rPr>
                <w:sz w:val="28"/>
                <w:szCs w:val="28"/>
              </w:rPr>
              <w:t>о-</w:t>
            </w:r>
            <w:r w:rsidRPr="00EA03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Банківського НВК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с.Данилова Балка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с.Йосипівка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с.Йосипівка вул.Центральна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с.Кам'яний Брід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с.Кам'яний Брід 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75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с.Кам'яна Криниця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с.Кам'яна Криниця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Приміщення загальноосвітньої школи І-ІІІ ступенів с.Лозувата 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с.Лозувата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Зоряна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с.Луполове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с.Луполове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вул.Леніна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Приміщення Мечиславського НВК 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с.Мечиславка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Л.Українки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37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с.Новоселиця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с.Новоселиця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Шкільна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70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с.Розношенське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с.Розношенське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Шевченка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с.Сабатинівка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с.Сабатинівка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154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Приміщення Синицівського НВК  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с.Синицівка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</w:t>
            </w:r>
            <w:r w:rsidRPr="00EA0337">
              <w:rPr>
                <w:sz w:val="28"/>
                <w:szCs w:val="28"/>
              </w:rPr>
              <w:t>Миру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48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с.Синьки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с.Синьки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Покровська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с.Шамраїве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с.Шамра</w:t>
            </w:r>
            <w:r>
              <w:rPr>
                <w:sz w:val="28"/>
                <w:szCs w:val="28"/>
              </w:rPr>
              <w:t>є</w:t>
            </w:r>
            <w:r w:rsidRPr="00EA0337">
              <w:rPr>
                <w:sz w:val="28"/>
                <w:szCs w:val="28"/>
              </w:rPr>
              <w:t>ве вул.Чернишевського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 20.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Ульяновського НВК №2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М.Ульяновка вул..Гагаріна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89/59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360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21.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дитячо-юнацької спортивної школа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Промислова,8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360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22.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ЦДЮТ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 Героїв України,41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 23.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Басейн "Дельфін"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Промислова,6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 24.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СЮТ (станція юних техніків)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 Героїв України,41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9829" w:type="dxa"/>
            <w:gridSpan w:val="7"/>
          </w:tcPr>
          <w:p w:rsidR="002D0005" w:rsidRPr="00663E5E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b/>
                <w:bCs/>
                <w:sz w:val="16"/>
                <w:szCs w:val="16"/>
              </w:rPr>
            </w:pPr>
            <w:r w:rsidRPr="00EA0337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b/>
                <w:bCs/>
                <w:sz w:val="28"/>
                <w:szCs w:val="28"/>
              </w:rPr>
            </w:pPr>
            <w:r w:rsidRPr="00EA0337">
              <w:rPr>
                <w:b/>
                <w:bCs/>
                <w:sz w:val="28"/>
                <w:szCs w:val="28"/>
              </w:rPr>
              <w:t>Відділ культури туризму та культурної спадщини райдержадмміністрації</w:t>
            </w: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25.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  <w:r w:rsidRPr="00EA0337">
              <w:rPr>
                <w:sz w:val="28"/>
                <w:szCs w:val="28"/>
              </w:rPr>
              <w:t>Приміщення районного будинку культури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  <w:r>
              <w:rPr>
                <w:sz w:val="28"/>
                <w:szCs w:val="28"/>
              </w:rPr>
              <w:t>вул..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  <w:r w:rsidRPr="00EA0337">
              <w:rPr>
                <w:sz w:val="28"/>
                <w:szCs w:val="28"/>
              </w:rPr>
              <w:t>Героїв України,68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26.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Приміщення Ульяновської школи мистецтв</w:t>
            </w:r>
          </w:p>
        </w:tc>
        <w:tc>
          <w:tcPr>
            <w:tcW w:w="3052" w:type="dxa"/>
            <w:gridSpan w:val="2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Героїв України,33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27.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Сарай №5</w:t>
            </w:r>
          </w:p>
        </w:tc>
        <w:tc>
          <w:tcPr>
            <w:tcW w:w="3052" w:type="dxa"/>
            <w:gridSpan w:val="2"/>
          </w:tcPr>
          <w:p w:rsidR="002D0005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 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вул.Героїв України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33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  <w:trHeight w:val="173"/>
        </w:trPr>
        <w:tc>
          <w:tcPr>
            <w:tcW w:w="12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b/>
                <w:bCs/>
                <w:sz w:val="28"/>
                <w:szCs w:val="28"/>
              </w:rPr>
              <w:t xml:space="preserve">      </w:t>
            </w:r>
            <w:r w:rsidRPr="00EA0337">
              <w:rPr>
                <w:sz w:val="28"/>
                <w:szCs w:val="28"/>
              </w:rPr>
              <w:t>28.</w:t>
            </w:r>
          </w:p>
        </w:tc>
        <w:tc>
          <w:tcPr>
            <w:tcW w:w="4083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3103" w:type="dxa"/>
            <w:gridSpan w:val="3"/>
          </w:tcPr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м.Ульяновка вул.Привокзальна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4-а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  <w:trHeight w:val="172"/>
        </w:trPr>
        <w:tc>
          <w:tcPr>
            <w:tcW w:w="12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b/>
                <w:bCs/>
                <w:sz w:val="28"/>
                <w:szCs w:val="28"/>
              </w:rPr>
              <w:t xml:space="preserve">      </w:t>
            </w:r>
            <w:r w:rsidRPr="00EA0337">
              <w:rPr>
                <w:sz w:val="28"/>
                <w:szCs w:val="28"/>
              </w:rPr>
              <w:t>29.</w:t>
            </w:r>
          </w:p>
        </w:tc>
        <w:tc>
          <w:tcPr>
            <w:tcW w:w="4083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Гараж</w:t>
            </w:r>
          </w:p>
        </w:tc>
        <w:tc>
          <w:tcPr>
            <w:tcW w:w="3103" w:type="dxa"/>
            <w:gridSpan w:val="3"/>
          </w:tcPr>
          <w:p w:rsidR="002D0005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 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вул.Ореста Гуменюка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  <w:trHeight w:val="338"/>
        </w:trPr>
        <w:tc>
          <w:tcPr>
            <w:tcW w:w="9829" w:type="dxa"/>
            <w:gridSpan w:val="7"/>
          </w:tcPr>
          <w:p w:rsidR="002D0005" w:rsidRPr="00663E5E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16"/>
                <w:szCs w:val="16"/>
              </w:rPr>
            </w:pPr>
            <w:r w:rsidRPr="00EA0337">
              <w:rPr>
                <w:sz w:val="28"/>
                <w:szCs w:val="28"/>
              </w:rPr>
              <w:t xml:space="preserve">                                          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  <w:rPr>
                <w:b/>
                <w:bCs/>
                <w:sz w:val="28"/>
                <w:szCs w:val="28"/>
              </w:rPr>
            </w:pPr>
            <w:r w:rsidRPr="00EA0337">
              <w:rPr>
                <w:b/>
                <w:bCs/>
                <w:sz w:val="28"/>
                <w:szCs w:val="28"/>
              </w:rPr>
              <w:t>Охорона здоров'я</w:t>
            </w: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  <w:trHeight w:val="337"/>
        </w:trPr>
        <w:tc>
          <w:tcPr>
            <w:tcW w:w="1268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30.</w:t>
            </w:r>
          </w:p>
        </w:tc>
        <w:tc>
          <w:tcPr>
            <w:tcW w:w="4083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центральної районної лікарн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3103" w:type="dxa"/>
            <w:gridSpan w:val="3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вул.Ореста Гуменюка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9829" w:type="dxa"/>
            <w:gridSpan w:val="7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          </w:t>
            </w:r>
          </w:p>
          <w:p w:rsidR="002D0005" w:rsidRPr="00663E5E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16"/>
                <w:szCs w:val="16"/>
              </w:rPr>
            </w:pP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b/>
                <w:bCs/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</w:t>
            </w:r>
            <w:r w:rsidRPr="00EA0337">
              <w:rPr>
                <w:b/>
                <w:bCs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31.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Ульяновського  територіального  центр</w:t>
            </w:r>
            <w:r>
              <w:rPr>
                <w:sz w:val="28"/>
                <w:szCs w:val="28"/>
              </w:rPr>
              <w:t>у</w:t>
            </w:r>
            <w:r w:rsidRPr="00EA0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633D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м.Ульяновка вул.</w:t>
            </w:r>
          </w:p>
          <w:p w:rsidR="002D0005" w:rsidRPr="00EA0337" w:rsidRDefault="002D0005" w:rsidP="00633D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БогданаХмельницького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9829" w:type="dxa"/>
            <w:gridSpan w:val="7"/>
          </w:tcPr>
          <w:p w:rsidR="002D0005" w:rsidRPr="00663E5E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16"/>
                <w:szCs w:val="16"/>
              </w:rPr>
            </w:pPr>
            <w:r w:rsidRPr="00EA0337"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EA0337">
              <w:rPr>
                <w:b/>
                <w:bCs/>
                <w:sz w:val="28"/>
                <w:szCs w:val="28"/>
              </w:rPr>
              <w:t>Районна рада</w:t>
            </w: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32.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Адміністративна будівля районної ради</w:t>
            </w:r>
          </w:p>
        </w:tc>
        <w:tc>
          <w:tcPr>
            <w:tcW w:w="3052" w:type="dxa"/>
            <w:gridSpan w:val="2"/>
          </w:tcPr>
          <w:p w:rsidR="002D0005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 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вул.Героїв України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72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33.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3052" w:type="dxa"/>
            <w:gridSpan w:val="2"/>
          </w:tcPr>
          <w:p w:rsidR="002D0005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 Ульяновка 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Гагаріна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89/59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34.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Квартира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 Ульяновка вул. Героїв України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134/2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35.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районного військового комісаріату</w:t>
            </w:r>
          </w:p>
        </w:tc>
        <w:tc>
          <w:tcPr>
            <w:tcW w:w="3052" w:type="dxa"/>
            <w:gridSpan w:val="2"/>
          </w:tcPr>
          <w:p w:rsidR="002D0005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 Ульяновка 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Героїв України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48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36.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ФСТ "Колос"</w:t>
            </w:r>
          </w:p>
        </w:tc>
        <w:tc>
          <w:tcPr>
            <w:tcW w:w="3052" w:type="dxa"/>
            <w:gridSpan w:val="2"/>
          </w:tcPr>
          <w:p w:rsidR="002D0005" w:rsidRDefault="002D0005" w:rsidP="00663E5E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Героїв України,31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37.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газети "Слово і час"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м.Ульяновка, вул. Промислова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23/54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 38.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Центральний стадіон </w:t>
            </w:r>
          </w:p>
        </w:tc>
        <w:tc>
          <w:tcPr>
            <w:tcW w:w="3052" w:type="dxa"/>
            <w:gridSpan w:val="2"/>
          </w:tcPr>
          <w:p w:rsidR="002D0005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Героїв України,31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F06BAE">
        <w:tblPrEx>
          <w:tblLook w:val="01E0"/>
        </w:tblPrEx>
        <w:trPr>
          <w:gridAfter w:val="1"/>
          <w:wAfter w:w="26" w:type="dxa"/>
        </w:trPr>
        <w:tc>
          <w:tcPr>
            <w:tcW w:w="128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39.</w:t>
            </w:r>
          </w:p>
        </w:tc>
        <w:tc>
          <w:tcPr>
            <w:tcW w:w="4116" w:type="dxa"/>
            <w:gridSpan w:val="2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Квартира</w:t>
            </w:r>
          </w:p>
        </w:tc>
        <w:tc>
          <w:tcPr>
            <w:tcW w:w="3052" w:type="dxa"/>
            <w:gridSpan w:val="2"/>
          </w:tcPr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 Ульяновка вул. Героїв України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124</w:t>
            </w:r>
          </w:p>
        </w:tc>
        <w:tc>
          <w:tcPr>
            <w:tcW w:w="1375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</w:tbl>
    <w:p w:rsidR="002D0005" w:rsidRDefault="002D0005" w:rsidP="00D616EF">
      <w:pPr>
        <w:ind w:left="6372"/>
      </w:pPr>
      <w:r>
        <w:t xml:space="preserve">                                                                                                                         </w:t>
      </w: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Pr="00BA7CBB" w:rsidRDefault="002D0005" w:rsidP="00660CDE">
      <w:pPr>
        <w:jc w:val="both"/>
        <w:rPr>
          <w:b/>
          <w:bCs/>
          <w:sz w:val="28"/>
          <w:szCs w:val="28"/>
        </w:rPr>
      </w:pPr>
      <w:r w:rsidRPr="006032C4">
        <w:rPr>
          <w:b/>
          <w:bCs/>
          <w:sz w:val="28"/>
          <w:szCs w:val="28"/>
        </w:rPr>
        <w:t xml:space="preserve">Заступник голови районної ради    </w:t>
      </w:r>
      <w:r>
        <w:rPr>
          <w:b/>
          <w:bCs/>
          <w:sz w:val="28"/>
          <w:szCs w:val="28"/>
        </w:rPr>
        <w:t xml:space="preserve">                          </w:t>
      </w:r>
      <w:r w:rsidRPr="006032C4">
        <w:rPr>
          <w:b/>
          <w:bCs/>
          <w:sz w:val="28"/>
          <w:szCs w:val="28"/>
        </w:rPr>
        <w:t xml:space="preserve"> Л. В</w:t>
      </w:r>
      <w:r>
        <w:rPr>
          <w:b/>
          <w:bCs/>
          <w:sz w:val="28"/>
          <w:szCs w:val="28"/>
        </w:rPr>
        <w:t>ЕРБЕЦЬКА</w:t>
      </w: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Default="002D0005" w:rsidP="00D616EF">
      <w:pPr>
        <w:ind w:left="6372"/>
      </w:pPr>
    </w:p>
    <w:p w:rsidR="002D0005" w:rsidRPr="00D616EF" w:rsidRDefault="002D0005" w:rsidP="00D616EF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Pr="00D616EF">
        <w:rPr>
          <w:b/>
          <w:bCs/>
        </w:rPr>
        <w:t xml:space="preserve">Додаток </w:t>
      </w:r>
      <w:r>
        <w:rPr>
          <w:b/>
          <w:bCs/>
        </w:rPr>
        <w:t>7</w:t>
      </w:r>
    </w:p>
    <w:p w:rsidR="002D0005" w:rsidRPr="00D616EF" w:rsidRDefault="002D0005" w:rsidP="00D616EF">
      <w:pPr>
        <w:ind w:left="6372"/>
      </w:pPr>
      <w:r w:rsidRPr="00D616EF">
        <w:t xml:space="preserve">до рішення Ульяновської </w:t>
      </w:r>
    </w:p>
    <w:p w:rsidR="002D0005" w:rsidRPr="00D616EF" w:rsidRDefault="002D0005" w:rsidP="00D616EF">
      <w:pPr>
        <w:ind w:left="6372"/>
      </w:pPr>
      <w:r w:rsidRPr="00D616EF">
        <w:t xml:space="preserve">районної ради  </w:t>
      </w:r>
    </w:p>
    <w:p w:rsidR="002D0005" w:rsidRPr="00D616EF" w:rsidRDefault="002D0005" w:rsidP="00D616EF">
      <w:pPr>
        <w:ind w:left="6372"/>
      </w:pPr>
      <w:r w:rsidRPr="00D616EF">
        <w:t>від “29”  квітня 2016 року №</w:t>
      </w:r>
    </w:p>
    <w:p w:rsidR="002D0005" w:rsidRPr="00D616EF" w:rsidRDefault="002D0005">
      <w:pPr>
        <w:rPr>
          <w:sz w:val="20"/>
          <w:szCs w:val="20"/>
        </w:rPr>
      </w:pPr>
    </w:p>
    <w:p w:rsidR="002D0005" w:rsidRPr="00D616EF" w:rsidRDefault="002D0005" w:rsidP="00D616EF">
      <w:pPr>
        <w:jc w:val="center"/>
        <w:rPr>
          <w:sz w:val="28"/>
          <w:szCs w:val="28"/>
        </w:rPr>
      </w:pPr>
      <w:r w:rsidRPr="00D616EF">
        <w:rPr>
          <w:caps/>
          <w:sz w:val="28"/>
          <w:szCs w:val="28"/>
        </w:rPr>
        <w:t>Перелік</w:t>
      </w:r>
    </w:p>
    <w:p w:rsidR="002D0005" w:rsidRPr="00D616EF" w:rsidRDefault="002D0005" w:rsidP="00527E6A">
      <w:pPr>
        <w:ind w:left="-360" w:right="-365"/>
        <w:jc w:val="center"/>
        <w:rPr>
          <w:sz w:val="28"/>
          <w:szCs w:val="28"/>
        </w:rPr>
      </w:pPr>
      <w:r w:rsidRPr="00D616EF">
        <w:rPr>
          <w:sz w:val="28"/>
          <w:szCs w:val="28"/>
        </w:rPr>
        <w:t>нерухомого майна, відчуження якого, у тому числі шляхом приватизації, забороняється</w:t>
      </w:r>
    </w:p>
    <w:p w:rsidR="002D0005" w:rsidRPr="00527E6A" w:rsidRDefault="002D0005">
      <w:r w:rsidRPr="00D616EF">
        <w:t xml:space="preserve">                                                                                                       </w:t>
      </w:r>
      <w:r>
        <w:t xml:space="preserve">                           </w:t>
      </w:r>
    </w:p>
    <w:tbl>
      <w:tblPr>
        <w:tblW w:w="10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87"/>
        <w:gridCol w:w="3060"/>
        <w:gridCol w:w="1397"/>
      </w:tblGrid>
      <w:tr w:rsidR="002D0005">
        <w:tc>
          <w:tcPr>
            <w:tcW w:w="993" w:type="dxa"/>
          </w:tcPr>
          <w:p w:rsidR="002D0005" w:rsidRPr="003153A1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</w:pPr>
            <w:r>
              <w:t>№п/п</w:t>
            </w:r>
          </w:p>
        </w:tc>
        <w:tc>
          <w:tcPr>
            <w:tcW w:w="4587" w:type="dxa"/>
          </w:tcPr>
          <w:p w:rsidR="002D0005" w:rsidRPr="003153A1" w:rsidRDefault="002D0005" w:rsidP="00EA0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jc w:val="center"/>
            </w:pPr>
            <w:r>
              <w:t xml:space="preserve">Назва </w:t>
            </w:r>
            <w:r w:rsidRPr="003153A1">
              <w:t>підприємств, установ і організацій спільної власності територіальних громад сіл  і міста району</w:t>
            </w:r>
          </w:p>
          <w:p w:rsidR="002D0005" w:rsidRPr="003153A1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</w:pPr>
          </w:p>
        </w:tc>
        <w:tc>
          <w:tcPr>
            <w:tcW w:w="3060" w:type="dxa"/>
          </w:tcPr>
          <w:p w:rsidR="002D0005" w:rsidRPr="003153A1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</w:pPr>
            <w:r>
              <w:t>Юридична адреса</w:t>
            </w:r>
          </w:p>
        </w:tc>
        <w:tc>
          <w:tcPr>
            <w:tcW w:w="1397" w:type="dxa"/>
          </w:tcPr>
          <w:p w:rsidR="002D0005" w:rsidRPr="003153A1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</w:pPr>
            <w:r>
              <w:t>Примітки</w:t>
            </w: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шкільного підрозділу Ульяновського НВК №1</w:t>
            </w:r>
          </w:p>
          <w:p w:rsidR="002D0005" w:rsidRPr="00B233ED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пров. Героїв України,7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дошкільного підрозділу Ульяновського НВК №1</w:t>
            </w: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пров.</w:t>
            </w:r>
            <w:r w:rsidRPr="00EA0337">
              <w:rPr>
                <w:i/>
                <w:iCs/>
                <w:sz w:val="28"/>
                <w:szCs w:val="28"/>
              </w:rPr>
              <w:t xml:space="preserve"> </w:t>
            </w:r>
            <w:r w:rsidRPr="00EA0337">
              <w:rPr>
                <w:sz w:val="28"/>
                <w:szCs w:val="28"/>
              </w:rPr>
              <w:t>Заводський,7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 с.Богданове</w:t>
            </w: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с.Богданове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Івана Божка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55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Приміщення з</w:t>
            </w:r>
            <w:r w:rsidRPr="00EA0337">
              <w:rPr>
                <w:sz w:val="28"/>
                <w:szCs w:val="28"/>
              </w:rPr>
              <w:t>агальноосвітн</w:t>
            </w:r>
            <w:r>
              <w:rPr>
                <w:sz w:val="28"/>
                <w:szCs w:val="28"/>
              </w:rPr>
              <w:t>ьої</w:t>
            </w:r>
            <w:r w:rsidRPr="00EA0337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 xml:space="preserve">и </w:t>
            </w:r>
            <w:r w:rsidRPr="00EA0337">
              <w:rPr>
                <w:sz w:val="28"/>
                <w:szCs w:val="28"/>
              </w:rPr>
              <w:t>І-ІІІ ступенів с. Вільхове</w:t>
            </w: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 Вільхове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Миру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с.Великі Трояни</w:t>
            </w:r>
          </w:p>
        </w:tc>
        <w:tc>
          <w:tcPr>
            <w:tcW w:w="306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с.Великі Трояни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Поворознюка,10-А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Грушк</w:t>
            </w:r>
            <w:r>
              <w:rPr>
                <w:sz w:val="28"/>
                <w:szCs w:val="28"/>
              </w:rPr>
              <w:t>івського НВК</w:t>
            </w: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с.Грушка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Шкільна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Данилов</w:t>
            </w:r>
            <w:r>
              <w:rPr>
                <w:sz w:val="28"/>
                <w:szCs w:val="28"/>
              </w:rPr>
              <w:t>о-</w:t>
            </w:r>
            <w:r w:rsidRPr="00EA03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Банківського НВК</w:t>
            </w:r>
          </w:p>
        </w:tc>
        <w:tc>
          <w:tcPr>
            <w:tcW w:w="306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с.Данилова Балка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с.Йосипівка</w:t>
            </w:r>
          </w:p>
        </w:tc>
        <w:tc>
          <w:tcPr>
            <w:tcW w:w="306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с.Йосипівка вул.Центральна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с.Кам'яний Брід</w:t>
            </w: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с.Кам'яний Брід 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75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с.Кам'яна Криниця</w:t>
            </w:r>
          </w:p>
        </w:tc>
        <w:tc>
          <w:tcPr>
            <w:tcW w:w="306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с.Кам'яна Криниця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Приміщення загальноосвітньої школи І-ІІІ ступенів с.Лозувата </w:t>
            </w:r>
          </w:p>
        </w:tc>
        <w:tc>
          <w:tcPr>
            <w:tcW w:w="306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с.Лозувата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Зоряна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с.Луполове</w:t>
            </w:r>
          </w:p>
        </w:tc>
        <w:tc>
          <w:tcPr>
            <w:tcW w:w="306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с.Луполове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</w:t>
            </w:r>
            <w:r w:rsidRPr="00EA0337">
              <w:rPr>
                <w:sz w:val="28"/>
                <w:szCs w:val="28"/>
              </w:rPr>
              <w:t>Леніна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Приміщення Мечиславського НВК </w:t>
            </w:r>
          </w:p>
        </w:tc>
        <w:tc>
          <w:tcPr>
            <w:tcW w:w="306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с.Мечиславка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Л.Українки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37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с.Новоселиця</w:t>
            </w:r>
          </w:p>
        </w:tc>
        <w:tc>
          <w:tcPr>
            <w:tcW w:w="306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с.Новоселиця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Шкільна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70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с.Розношенське</w:t>
            </w:r>
          </w:p>
          <w:p w:rsidR="002D0005" w:rsidRPr="00B233ED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16"/>
                <w:szCs w:val="16"/>
              </w:rPr>
            </w:pP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с.Розношенське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Шевченка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с.Сабатинівка</w:t>
            </w:r>
          </w:p>
        </w:tc>
        <w:tc>
          <w:tcPr>
            <w:tcW w:w="306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с.Сабатинівка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Центральна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154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Приміщення Синицівського НВК  </w:t>
            </w: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с.Синицівка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</w:t>
            </w:r>
            <w:r w:rsidRPr="00EA0337">
              <w:rPr>
                <w:sz w:val="28"/>
                <w:szCs w:val="28"/>
              </w:rPr>
              <w:t>Миру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48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3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с.Синьки</w:t>
            </w: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с.Синьки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Покровська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rPr>
          <w:trHeight w:val="503"/>
        </w:trPr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360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19.</w:t>
            </w:r>
          </w:p>
        </w:tc>
        <w:tc>
          <w:tcPr>
            <w:tcW w:w="4587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загальноосвітньої школи І-ІІІ ступенів с.Шамраїве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с.Шамра</w:t>
            </w:r>
            <w:r>
              <w:rPr>
                <w:sz w:val="28"/>
                <w:szCs w:val="28"/>
              </w:rPr>
              <w:t>є</w:t>
            </w:r>
            <w:r w:rsidRPr="00EA0337">
              <w:rPr>
                <w:sz w:val="28"/>
                <w:szCs w:val="28"/>
              </w:rPr>
              <w:t>ве вул.Чернишевського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rPr>
          <w:trHeight w:val="502"/>
        </w:trPr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20.</w:t>
            </w:r>
          </w:p>
        </w:tc>
        <w:tc>
          <w:tcPr>
            <w:tcW w:w="4587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Ульяновського НВК №2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М.Ульяновка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Pr="00EA0337">
              <w:rPr>
                <w:sz w:val="28"/>
                <w:szCs w:val="28"/>
              </w:rPr>
              <w:t>Гагаріна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89/59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360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21.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дитячо-юнацької спортивної школа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Промислова,8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360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22.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ЦДЮТ</w:t>
            </w: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 Героїв України,41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23.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  <w:r w:rsidRPr="00EA0337">
              <w:rPr>
                <w:sz w:val="28"/>
                <w:szCs w:val="28"/>
              </w:rPr>
              <w:t>Приміщення районного будинку культури</w:t>
            </w:r>
          </w:p>
        </w:tc>
        <w:tc>
          <w:tcPr>
            <w:tcW w:w="3060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  <w:r>
              <w:rPr>
                <w:sz w:val="28"/>
                <w:szCs w:val="28"/>
              </w:rPr>
              <w:t>вул.</w:t>
            </w:r>
            <w:r w:rsidRPr="00EA0337">
              <w:rPr>
                <w:sz w:val="28"/>
                <w:szCs w:val="28"/>
              </w:rPr>
              <w:t>Героїв України,68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284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24.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Приміщення Ульяновської школи мистецтв</w:t>
            </w: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Героїв України,33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25.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ФСТ "Колос"</w:t>
            </w: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Героїв України,31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26.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газети "Слово і час"</w:t>
            </w: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Промислова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23/54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284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27.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  <w:r w:rsidRPr="00EA0337">
              <w:rPr>
                <w:sz w:val="28"/>
                <w:szCs w:val="28"/>
              </w:rPr>
              <w:t>Приміщення басейну "Дельфін"</w:t>
            </w:r>
          </w:p>
        </w:tc>
        <w:tc>
          <w:tcPr>
            <w:tcW w:w="3060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  <w:r w:rsidRPr="00EA0337">
              <w:rPr>
                <w:sz w:val="28"/>
                <w:szCs w:val="28"/>
              </w:rPr>
              <w:t>вул. Промислова,6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28.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3060" w:type="dxa"/>
          </w:tcPr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м.Ульяновка вул.Привокзальна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4-а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284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29.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Гараж</w:t>
            </w:r>
          </w:p>
        </w:tc>
        <w:tc>
          <w:tcPr>
            <w:tcW w:w="3060" w:type="dxa"/>
          </w:tcPr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м.Ульяновка вул.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Ореста Гуменюка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284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30.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Сарай №5</w:t>
            </w:r>
          </w:p>
        </w:tc>
        <w:tc>
          <w:tcPr>
            <w:tcW w:w="3060" w:type="dxa"/>
          </w:tcPr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м.Ульяновка вул.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Героїв України 33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31.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СЮТ (станція юних техніків)</w:t>
            </w:r>
          </w:p>
        </w:tc>
        <w:tc>
          <w:tcPr>
            <w:tcW w:w="3060" w:type="dxa"/>
          </w:tcPr>
          <w:p w:rsidR="002D0005" w:rsidRDefault="002D0005" w:rsidP="00B233ED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м.Ульяновка, </w:t>
            </w:r>
          </w:p>
          <w:p w:rsidR="002D0005" w:rsidRPr="00EA0337" w:rsidRDefault="002D0005" w:rsidP="00B233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 Героїв України,41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32.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Ульяновського  територального  центр</w:t>
            </w:r>
            <w:r>
              <w:rPr>
                <w:sz w:val="28"/>
                <w:szCs w:val="28"/>
              </w:rPr>
              <w:t>у</w:t>
            </w:r>
            <w:r w:rsidRPr="00EA0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м.Ульяновка вул.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БогданаХмельницького 8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      33.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Адміністративна будівля районної ради</w:t>
            </w:r>
          </w:p>
        </w:tc>
        <w:tc>
          <w:tcPr>
            <w:tcW w:w="3060" w:type="dxa"/>
          </w:tcPr>
          <w:p w:rsidR="002D0005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м.Ульяновка 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вул.Героїв України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72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34.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3060" w:type="dxa"/>
          </w:tcPr>
          <w:p w:rsidR="002D0005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 Ульяновка 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Гагаріна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89/59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35.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Квартира</w:t>
            </w:r>
          </w:p>
        </w:tc>
        <w:tc>
          <w:tcPr>
            <w:tcW w:w="3060" w:type="dxa"/>
          </w:tcPr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 Ульяновка вул. Героїв України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134/2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36.</w:t>
            </w:r>
          </w:p>
        </w:tc>
        <w:tc>
          <w:tcPr>
            <w:tcW w:w="4587" w:type="dxa"/>
          </w:tcPr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районного військового комісаріату</w:t>
            </w:r>
          </w:p>
          <w:p w:rsidR="002D0005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D0005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м. Ульяновка </w:t>
            </w:r>
          </w:p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вул. Героїв України</w:t>
            </w:r>
            <w:r>
              <w:rPr>
                <w:sz w:val="28"/>
                <w:szCs w:val="28"/>
              </w:rPr>
              <w:t>,</w:t>
            </w:r>
            <w:r w:rsidRPr="00EA0337">
              <w:rPr>
                <w:sz w:val="28"/>
                <w:szCs w:val="28"/>
              </w:rPr>
              <w:t xml:space="preserve"> 48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37.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Приміщення центральної районної лікарн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3060" w:type="dxa"/>
          </w:tcPr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м.Ульяновка вул. Ореста Гуменюка 2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38.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 xml:space="preserve">Центральний стадіон </w:t>
            </w:r>
          </w:p>
        </w:tc>
        <w:tc>
          <w:tcPr>
            <w:tcW w:w="3060" w:type="dxa"/>
          </w:tcPr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м.Ульяновка, вул. Героїв України,31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  <w:tr w:rsidR="002D0005" w:rsidRPr="00A41BAA">
        <w:tc>
          <w:tcPr>
            <w:tcW w:w="993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26"/>
              <w:jc w:val="center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39.</w:t>
            </w:r>
          </w:p>
        </w:tc>
        <w:tc>
          <w:tcPr>
            <w:tcW w:w="458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Квартира</w:t>
            </w:r>
          </w:p>
        </w:tc>
        <w:tc>
          <w:tcPr>
            <w:tcW w:w="3060" w:type="dxa"/>
          </w:tcPr>
          <w:p w:rsidR="002D0005" w:rsidRPr="00EA0337" w:rsidRDefault="002D0005" w:rsidP="00663E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0337">
              <w:rPr>
                <w:sz w:val="28"/>
                <w:szCs w:val="28"/>
              </w:rPr>
              <w:t>м. Ульяновка вул. Героїв України 124</w:t>
            </w:r>
          </w:p>
        </w:tc>
        <w:tc>
          <w:tcPr>
            <w:tcW w:w="1397" w:type="dxa"/>
          </w:tcPr>
          <w:p w:rsidR="002D0005" w:rsidRPr="00EA0337" w:rsidRDefault="002D0005" w:rsidP="00EA0337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sz w:val="28"/>
                <w:szCs w:val="28"/>
              </w:rPr>
            </w:pPr>
          </w:p>
        </w:tc>
      </w:tr>
    </w:tbl>
    <w:p w:rsidR="002D0005" w:rsidRDefault="002D0005" w:rsidP="00660CDE">
      <w:pPr>
        <w:jc w:val="both"/>
        <w:rPr>
          <w:b/>
          <w:bCs/>
          <w:sz w:val="28"/>
          <w:szCs w:val="28"/>
        </w:rPr>
      </w:pPr>
    </w:p>
    <w:p w:rsidR="002D0005" w:rsidRDefault="002D0005" w:rsidP="00660CDE">
      <w:pPr>
        <w:jc w:val="both"/>
        <w:rPr>
          <w:b/>
          <w:bCs/>
          <w:sz w:val="28"/>
          <w:szCs w:val="28"/>
        </w:rPr>
      </w:pPr>
    </w:p>
    <w:p w:rsidR="002D0005" w:rsidRDefault="002D0005" w:rsidP="00660CDE">
      <w:pPr>
        <w:jc w:val="both"/>
        <w:rPr>
          <w:b/>
          <w:bCs/>
          <w:sz w:val="28"/>
          <w:szCs w:val="28"/>
        </w:rPr>
      </w:pPr>
    </w:p>
    <w:p w:rsidR="002D0005" w:rsidRPr="00BA7CBB" w:rsidRDefault="002D0005" w:rsidP="00660CDE">
      <w:pPr>
        <w:jc w:val="both"/>
        <w:rPr>
          <w:b/>
          <w:bCs/>
          <w:sz w:val="28"/>
          <w:szCs w:val="28"/>
        </w:rPr>
      </w:pPr>
      <w:r w:rsidRPr="006032C4">
        <w:rPr>
          <w:b/>
          <w:bCs/>
          <w:sz w:val="28"/>
          <w:szCs w:val="28"/>
        </w:rPr>
        <w:t xml:space="preserve">Заступник голови районної ради    </w:t>
      </w:r>
      <w:r>
        <w:rPr>
          <w:b/>
          <w:bCs/>
          <w:sz w:val="28"/>
          <w:szCs w:val="28"/>
        </w:rPr>
        <w:t xml:space="preserve">                          </w:t>
      </w:r>
      <w:r w:rsidRPr="006032C4">
        <w:rPr>
          <w:b/>
          <w:bCs/>
          <w:sz w:val="28"/>
          <w:szCs w:val="28"/>
        </w:rPr>
        <w:t xml:space="preserve"> Л. В</w:t>
      </w:r>
      <w:r>
        <w:rPr>
          <w:b/>
          <w:bCs/>
          <w:sz w:val="28"/>
          <w:szCs w:val="28"/>
        </w:rPr>
        <w:t>ЕРБЕЦЬКА</w:t>
      </w:r>
    </w:p>
    <w:p w:rsidR="002D0005" w:rsidRPr="00B76075" w:rsidRDefault="002D0005" w:rsidP="00D616EF"/>
    <w:sectPr w:rsidR="002D0005" w:rsidRPr="00B76075" w:rsidSect="00D616EF">
      <w:pgSz w:w="11906" w:h="16838"/>
      <w:pgMar w:top="284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5DF"/>
    <w:multiLevelType w:val="hybridMultilevel"/>
    <w:tmpl w:val="8DA6BC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C6157"/>
    <w:multiLevelType w:val="hybridMultilevel"/>
    <w:tmpl w:val="8DA6BC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E0F48"/>
    <w:multiLevelType w:val="multilevel"/>
    <w:tmpl w:val="21FC35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2D21D8"/>
    <w:multiLevelType w:val="hybridMultilevel"/>
    <w:tmpl w:val="8DA6BC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4315DF"/>
    <w:multiLevelType w:val="hybridMultilevel"/>
    <w:tmpl w:val="8DA6B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394"/>
    <w:rsid w:val="000616B8"/>
    <w:rsid w:val="00071962"/>
    <w:rsid w:val="00074302"/>
    <w:rsid w:val="000B52A3"/>
    <w:rsid w:val="00183483"/>
    <w:rsid w:val="00195E29"/>
    <w:rsid w:val="001E320C"/>
    <w:rsid w:val="00203D7D"/>
    <w:rsid w:val="00235114"/>
    <w:rsid w:val="002A75F7"/>
    <w:rsid w:val="002C5F99"/>
    <w:rsid w:val="002D0005"/>
    <w:rsid w:val="002D133C"/>
    <w:rsid w:val="003153A1"/>
    <w:rsid w:val="003620CB"/>
    <w:rsid w:val="00371104"/>
    <w:rsid w:val="003724AC"/>
    <w:rsid w:val="003811D1"/>
    <w:rsid w:val="003F5BA6"/>
    <w:rsid w:val="004C0BC5"/>
    <w:rsid w:val="005037BE"/>
    <w:rsid w:val="005041B3"/>
    <w:rsid w:val="00527E6A"/>
    <w:rsid w:val="005D6E6E"/>
    <w:rsid w:val="006032C4"/>
    <w:rsid w:val="00633D2D"/>
    <w:rsid w:val="00660CDE"/>
    <w:rsid w:val="00661408"/>
    <w:rsid w:val="00663E5E"/>
    <w:rsid w:val="00671139"/>
    <w:rsid w:val="008B55CF"/>
    <w:rsid w:val="00900394"/>
    <w:rsid w:val="00A41BAA"/>
    <w:rsid w:val="00A42E0C"/>
    <w:rsid w:val="00A6195D"/>
    <w:rsid w:val="00A85D44"/>
    <w:rsid w:val="00A92665"/>
    <w:rsid w:val="00AC144C"/>
    <w:rsid w:val="00AD2F53"/>
    <w:rsid w:val="00B07E48"/>
    <w:rsid w:val="00B233ED"/>
    <w:rsid w:val="00B43796"/>
    <w:rsid w:val="00B76075"/>
    <w:rsid w:val="00BA25A1"/>
    <w:rsid w:val="00BA7CBB"/>
    <w:rsid w:val="00C1440F"/>
    <w:rsid w:val="00CD62E6"/>
    <w:rsid w:val="00CF3290"/>
    <w:rsid w:val="00D23A45"/>
    <w:rsid w:val="00D616EF"/>
    <w:rsid w:val="00D8725F"/>
    <w:rsid w:val="00DB6873"/>
    <w:rsid w:val="00DC6FAE"/>
    <w:rsid w:val="00EA0337"/>
    <w:rsid w:val="00F0318A"/>
    <w:rsid w:val="00F04765"/>
    <w:rsid w:val="00F06BAE"/>
    <w:rsid w:val="00F22267"/>
    <w:rsid w:val="00F40E29"/>
    <w:rsid w:val="00FB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94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DefaultParagraphFont">
    <w:name w:val="Default Paragraph Font"/>
    <w:link w:val="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900394"/>
    <w:pPr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0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394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ий текст_"/>
    <w:basedOn w:val="DefaultParagraphFont"/>
    <w:link w:val="a0"/>
    <w:uiPriority w:val="99"/>
    <w:locked/>
    <w:rsid w:val="003724A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724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0">
    <w:name w:val="Основний текст"/>
    <w:basedOn w:val="Normal"/>
    <w:link w:val="a"/>
    <w:uiPriority w:val="99"/>
    <w:rsid w:val="003724AC"/>
    <w:pPr>
      <w:shd w:val="clear" w:color="auto" w:fill="FFFFFF"/>
      <w:spacing w:line="307" w:lineRule="exact"/>
    </w:pPr>
    <w:rPr>
      <w:sz w:val="27"/>
      <w:szCs w:val="27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3724AC"/>
    <w:pPr>
      <w:shd w:val="clear" w:color="auto" w:fill="FFFFFF"/>
      <w:spacing w:before="240" w:after="60" w:line="240" w:lineRule="atLeast"/>
      <w:jc w:val="center"/>
      <w:outlineLvl w:val="0"/>
    </w:pPr>
    <w:rPr>
      <w:sz w:val="27"/>
      <w:szCs w:val="27"/>
      <w:lang w:eastAsia="en-US"/>
    </w:rPr>
  </w:style>
  <w:style w:type="table" w:styleId="TableGrid">
    <w:name w:val="Table Grid"/>
    <w:basedOn w:val="TableNormal"/>
    <w:uiPriority w:val="99"/>
    <w:rsid w:val="00381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Normal"/>
    <w:uiPriority w:val="99"/>
    <w:rsid w:val="0037110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Normal"/>
    <w:uiPriority w:val="99"/>
    <w:rsid w:val="00D616EF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Знак11"/>
    <w:basedOn w:val="Normal"/>
    <w:link w:val="DefaultParagraphFont"/>
    <w:uiPriority w:val="99"/>
    <w:rsid w:val="00660CDE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8</Pages>
  <Words>1729</Words>
  <Characters>9860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алінапас</dc:creator>
  <cp:keywords/>
  <dc:description/>
  <cp:lastModifiedBy>Лілія</cp:lastModifiedBy>
  <cp:revision>19</cp:revision>
  <dcterms:created xsi:type="dcterms:W3CDTF">2016-03-21T21:07:00Z</dcterms:created>
  <dcterms:modified xsi:type="dcterms:W3CDTF">2016-04-27T06:29:00Z</dcterms:modified>
</cp:coreProperties>
</file>